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4BD5" w14:textId="6F778057" w:rsidR="000F029C" w:rsidRPr="00343B5F" w:rsidRDefault="00C371A2" w:rsidP="00A05FA4">
      <w:pPr>
        <w:pBdr>
          <w:bottom w:val="single" w:sz="4" w:space="1" w:color="auto"/>
        </w:pBdr>
        <w:jc w:val="center"/>
        <w:outlineLvl w:val="0"/>
        <w:rPr>
          <w:b/>
          <w:color w:val="FF0000"/>
        </w:rPr>
      </w:pPr>
      <w:r w:rsidRPr="00343B5F">
        <w:rPr>
          <w:b/>
          <w:color w:val="FF0000"/>
        </w:rPr>
        <w:t xml:space="preserve">ZAPIS DO </w:t>
      </w:r>
      <w:r w:rsidR="008F4C99" w:rsidRPr="00343B5F">
        <w:rPr>
          <w:b/>
          <w:color w:val="FF0000"/>
        </w:rPr>
        <w:t xml:space="preserve">CHRZTU </w:t>
      </w:r>
      <w:r w:rsidR="00541937" w:rsidRPr="00343B5F">
        <w:rPr>
          <w:b/>
          <w:color w:val="FF0000"/>
        </w:rPr>
        <w:t>W PARAFII ŚW. PAWŁA</w:t>
      </w:r>
      <w:r w:rsidR="00ED6605" w:rsidRPr="00343B5F">
        <w:rPr>
          <w:b/>
          <w:color w:val="FF0000"/>
        </w:rPr>
        <w:t xml:space="preserve"> </w:t>
      </w:r>
      <w:r w:rsidR="00234F45">
        <w:rPr>
          <w:b/>
          <w:color w:val="FF0000"/>
        </w:rPr>
        <w:t xml:space="preserve">AP. </w:t>
      </w:r>
      <w:r w:rsidRPr="00343B5F">
        <w:rPr>
          <w:b/>
          <w:color w:val="FF0000"/>
        </w:rPr>
        <w:t xml:space="preserve">W WIELICZCE </w:t>
      </w:r>
      <w:r w:rsidR="009B1D20" w:rsidRPr="00343B5F">
        <w:rPr>
          <w:b/>
          <w:color w:val="FF0000"/>
        </w:rPr>
        <w:t>–</w:t>
      </w:r>
      <w:r w:rsidRPr="00343B5F">
        <w:rPr>
          <w:b/>
          <w:color w:val="FF0000"/>
        </w:rPr>
        <w:t xml:space="preserve"> </w:t>
      </w:r>
      <w:r w:rsidR="0045096E" w:rsidRPr="00343B5F">
        <w:rPr>
          <w:b/>
          <w:color w:val="FF0000"/>
        </w:rPr>
        <w:t>NR</w:t>
      </w:r>
      <w:r w:rsidR="00B07D48" w:rsidRPr="00343B5F">
        <w:rPr>
          <w:b/>
          <w:color w:val="FF0000"/>
        </w:rPr>
        <w:t xml:space="preserve"> </w:t>
      </w:r>
      <w:r w:rsidR="00B919F9">
        <w:rPr>
          <w:b/>
          <w:color w:val="FF0000"/>
        </w:rPr>
        <w:t>…</w:t>
      </w:r>
      <w:proofErr w:type="gramStart"/>
      <w:r w:rsidR="00B919F9">
        <w:rPr>
          <w:b/>
          <w:color w:val="FF0000"/>
        </w:rPr>
        <w:t>…….</w:t>
      </w:r>
      <w:proofErr w:type="gramEnd"/>
      <w:r w:rsidR="00B919F9">
        <w:rPr>
          <w:b/>
          <w:color w:val="FF0000"/>
        </w:rPr>
        <w:t>.</w:t>
      </w:r>
      <w:r w:rsidR="00B3533C" w:rsidRPr="00343B5F">
        <w:rPr>
          <w:b/>
          <w:color w:val="FF0000"/>
        </w:rPr>
        <w:t>/</w:t>
      </w:r>
      <w:r w:rsidR="00B07D48" w:rsidRPr="00343B5F">
        <w:rPr>
          <w:b/>
          <w:color w:val="FF0000"/>
        </w:rPr>
        <w:t>20</w:t>
      </w:r>
      <w:r w:rsidR="00234F45">
        <w:rPr>
          <w:b/>
          <w:color w:val="FF0000"/>
        </w:rPr>
        <w:t>….</w:t>
      </w:r>
    </w:p>
    <w:p w14:paraId="2EAF1FB8" w14:textId="77777777" w:rsidR="005B071A" w:rsidRDefault="005B071A" w:rsidP="00234F45">
      <w:pPr>
        <w:spacing w:line="300" w:lineRule="exact"/>
      </w:pPr>
    </w:p>
    <w:p w14:paraId="0F609AB5" w14:textId="3E428E83" w:rsidR="00C41CFD" w:rsidRPr="00234F45" w:rsidRDefault="00C41CFD" w:rsidP="00234F45">
      <w:pPr>
        <w:pStyle w:val="Akapitzlist"/>
        <w:numPr>
          <w:ilvl w:val="0"/>
          <w:numId w:val="6"/>
        </w:numPr>
        <w:spacing w:line="300" w:lineRule="exact"/>
        <w:rPr>
          <w:b/>
          <w:sz w:val="20"/>
          <w:szCs w:val="20"/>
        </w:rPr>
      </w:pPr>
      <w:r w:rsidRPr="00234F45">
        <w:rPr>
          <w:b/>
          <w:sz w:val="20"/>
          <w:szCs w:val="20"/>
        </w:rPr>
        <w:t>Dane dziecka:</w:t>
      </w:r>
    </w:p>
    <w:p w14:paraId="081BC276" w14:textId="01F3D9F7" w:rsidR="0072195A" w:rsidRPr="00C50BD3" w:rsidRDefault="0072195A" w:rsidP="00466B61">
      <w:pPr>
        <w:spacing w:line="300" w:lineRule="exact"/>
        <w:rPr>
          <w:b/>
          <w:caps/>
          <w:color w:val="C00000"/>
          <w:sz w:val="28"/>
        </w:rPr>
      </w:pPr>
      <w:r w:rsidRPr="00C50BD3">
        <w:rPr>
          <w:b/>
          <w:caps/>
          <w:color w:val="C00000"/>
          <w:sz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50BD3">
        <w:rPr>
          <w:b/>
          <w:caps/>
          <w:color w:val="C00000"/>
          <w:sz w:val="28"/>
        </w:rPr>
        <w:instrText xml:space="preserve"> FORMTEXT </w:instrText>
      </w:r>
      <w:r w:rsidRPr="00C50BD3">
        <w:rPr>
          <w:b/>
          <w:caps/>
          <w:color w:val="C00000"/>
          <w:sz w:val="28"/>
        </w:rPr>
      </w:r>
      <w:r w:rsidRPr="00C50BD3">
        <w:rPr>
          <w:b/>
          <w:caps/>
          <w:color w:val="C00000"/>
          <w:sz w:val="28"/>
        </w:rPr>
        <w:fldChar w:fldCharType="separate"/>
      </w:r>
      <w:r w:rsidR="009772E4">
        <w:rPr>
          <w:b/>
          <w:caps/>
          <w:color w:val="C00000"/>
          <w:sz w:val="28"/>
        </w:rPr>
        <w:t> </w:t>
      </w:r>
      <w:r w:rsidR="009772E4">
        <w:rPr>
          <w:b/>
          <w:caps/>
          <w:color w:val="C00000"/>
          <w:sz w:val="28"/>
        </w:rPr>
        <w:t> </w:t>
      </w:r>
      <w:r w:rsidR="009772E4">
        <w:rPr>
          <w:b/>
          <w:caps/>
          <w:color w:val="C00000"/>
          <w:sz w:val="28"/>
        </w:rPr>
        <w:t> </w:t>
      </w:r>
      <w:r w:rsidR="009772E4">
        <w:rPr>
          <w:b/>
          <w:caps/>
          <w:color w:val="C00000"/>
          <w:sz w:val="28"/>
        </w:rPr>
        <w:t> </w:t>
      </w:r>
      <w:r w:rsidR="009772E4">
        <w:rPr>
          <w:b/>
          <w:caps/>
          <w:color w:val="C00000"/>
          <w:sz w:val="28"/>
        </w:rPr>
        <w:t> </w:t>
      </w:r>
      <w:r w:rsidRPr="00C50BD3">
        <w:rPr>
          <w:b/>
          <w:caps/>
          <w:color w:val="C00000"/>
          <w:sz w:val="28"/>
        </w:rPr>
        <w:fldChar w:fldCharType="end"/>
      </w:r>
      <w:bookmarkEnd w:id="0"/>
      <w:r w:rsidR="0043618F">
        <w:rPr>
          <w:b/>
          <w:caps/>
          <w:color w:val="C00000"/>
          <w:sz w:val="28"/>
        </w:rPr>
        <w:t xml:space="preserve">  </w:t>
      </w:r>
    </w:p>
    <w:p w14:paraId="2BFFDEE4" w14:textId="1C654B40" w:rsidR="00C056AC" w:rsidRPr="00234F45" w:rsidRDefault="00C056AC" w:rsidP="00466B61">
      <w:pPr>
        <w:spacing w:line="300" w:lineRule="exact"/>
        <w:outlineLvl w:val="0"/>
        <w:rPr>
          <w:sz w:val="16"/>
          <w:szCs w:val="16"/>
        </w:rPr>
      </w:pPr>
      <w:r w:rsidRPr="00234F45">
        <w:rPr>
          <w:sz w:val="16"/>
          <w:szCs w:val="16"/>
        </w:rPr>
        <w:t>Imiona</w:t>
      </w:r>
      <w:r w:rsidR="009772E4">
        <w:rPr>
          <w:sz w:val="16"/>
          <w:szCs w:val="16"/>
        </w:rPr>
        <w:t>blokowanie</w:t>
      </w:r>
      <w:r w:rsidRPr="00234F45">
        <w:rPr>
          <w:sz w:val="16"/>
          <w:szCs w:val="16"/>
        </w:rPr>
        <w:t xml:space="preserve"> i nazwisko dziecka</w:t>
      </w:r>
    </w:p>
    <w:p w14:paraId="0A679641" w14:textId="53AC1EFD" w:rsidR="002817A4" w:rsidRPr="00DD2014" w:rsidRDefault="0072195A" w:rsidP="00234F45">
      <w:pPr>
        <w:spacing w:line="300" w:lineRule="exact"/>
      </w:pPr>
      <w:r w:rsidRPr="00DD2014">
        <w:rPr>
          <w:caps/>
          <w:color w:val="C0000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 w:rsidRPr="00DD2014">
        <w:rPr>
          <w:caps/>
          <w:color w:val="C00000"/>
        </w:rPr>
        <w:instrText xml:space="preserve"> FORMTEXT </w:instrText>
      </w:r>
      <w:r w:rsidRPr="00DD2014">
        <w:rPr>
          <w:caps/>
          <w:color w:val="C00000"/>
        </w:rPr>
      </w:r>
      <w:r w:rsidRPr="00DD2014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DD2014">
        <w:rPr>
          <w:caps/>
          <w:color w:val="C00000"/>
        </w:rPr>
        <w:fldChar w:fldCharType="end"/>
      </w:r>
      <w:bookmarkEnd w:id="1"/>
    </w:p>
    <w:p w14:paraId="42FBF037" w14:textId="77777777" w:rsidR="00CE5AA9" w:rsidRPr="00234F45" w:rsidRDefault="00C056AC" w:rsidP="00234F45">
      <w:pPr>
        <w:spacing w:line="300" w:lineRule="exact"/>
        <w:outlineLvl w:val="0"/>
        <w:rPr>
          <w:sz w:val="16"/>
          <w:szCs w:val="16"/>
        </w:rPr>
      </w:pPr>
      <w:r w:rsidRPr="00234F45">
        <w:rPr>
          <w:sz w:val="16"/>
          <w:szCs w:val="16"/>
        </w:rPr>
        <w:t>Data i miejsce urodzenia dziecka</w:t>
      </w:r>
    </w:p>
    <w:p w14:paraId="563B3516" w14:textId="320A8C77" w:rsidR="00CE5AA9" w:rsidRPr="00E949AC" w:rsidRDefault="00CE5AA9" w:rsidP="00234F45">
      <w:pPr>
        <w:spacing w:line="300" w:lineRule="exact"/>
        <w:rPr>
          <w:caps/>
          <w:color w:val="C00000"/>
          <w:szCs w:val="18"/>
        </w:rPr>
      </w:pPr>
      <w:r w:rsidRPr="00E949AC">
        <w:rPr>
          <w:caps/>
          <w:color w:val="C00000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2" w:name="Tekst17"/>
      <w:r w:rsidRPr="00E949AC">
        <w:rPr>
          <w:caps/>
          <w:color w:val="C00000"/>
          <w:szCs w:val="18"/>
        </w:rPr>
        <w:instrText xml:space="preserve"> FORMTEXT </w:instrText>
      </w:r>
      <w:r w:rsidRPr="00E949AC">
        <w:rPr>
          <w:caps/>
          <w:color w:val="C00000"/>
          <w:szCs w:val="18"/>
        </w:rPr>
      </w:r>
      <w:r w:rsidRPr="00E949AC">
        <w:rPr>
          <w:caps/>
          <w:color w:val="C00000"/>
          <w:szCs w:val="18"/>
        </w:rPr>
        <w:fldChar w:fldCharType="separate"/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Pr="00E949AC">
        <w:rPr>
          <w:caps/>
          <w:color w:val="C00000"/>
          <w:szCs w:val="18"/>
        </w:rPr>
        <w:fldChar w:fldCharType="end"/>
      </w:r>
      <w:bookmarkEnd w:id="2"/>
    </w:p>
    <w:p w14:paraId="4D509217" w14:textId="6AC93641" w:rsidR="00C056AC" w:rsidRPr="0043618F" w:rsidRDefault="009B4893" w:rsidP="00AF4986">
      <w:pPr>
        <w:spacing w:line="300" w:lineRule="exact"/>
        <w:outlineLvl w:val="0"/>
        <w:rPr>
          <w:sz w:val="16"/>
          <w:szCs w:val="16"/>
        </w:rPr>
      </w:pPr>
      <w:r w:rsidRPr="0043618F">
        <w:rPr>
          <w:sz w:val="16"/>
          <w:szCs w:val="16"/>
        </w:rPr>
        <w:t>N</w:t>
      </w:r>
      <w:r w:rsidR="00983982" w:rsidRPr="0043618F">
        <w:rPr>
          <w:sz w:val="16"/>
          <w:szCs w:val="16"/>
        </w:rPr>
        <w:t>r USC, miejsce wydania</w:t>
      </w:r>
      <w:r w:rsidR="00472188" w:rsidRPr="0043618F">
        <w:rPr>
          <w:sz w:val="16"/>
          <w:szCs w:val="16"/>
        </w:rPr>
        <w:t xml:space="preserve"> dokumentu</w:t>
      </w:r>
    </w:p>
    <w:p w14:paraId="7F0BCD0D" w14:textId="77777777" w:rsidR="00AF4986" w:rsidRPr="00AF4986" w:rsidRDefault="00AF4986" w:rsidP="00AF498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27016003" w14:textId="44334C88" w:rsidR="00BB3179" w:rsidRPr="00234F45" w:rsidRDefault="00542E3E" w:rsidP="00234F45">
      <w:pPr>
        <w:pStyle w:val="Akapitzlist"/>
        <w:numPr>
          <w:ilvl w:val="0"/>
          <w:numId w:val="6"/>
        </w:numPr>
        <w:pBdr>
          <w:top w:val="single" w:sz="4" w:space="1" w:color="auto"/>
        </w:pBdr>
        <w:rPr>
          <w:b/>
          <w:sz w:val="20"/>
          <w:szCs w:val="20"/>
        </w:rPr>
      </w:pPr>
      <w:r w:rsidRPr="00234F45">
        <w:rPr>
          <w:b/>
          <w:sz w:val="20"/>
          <w:szCs w:val="20"/>
        </w:rPr>
        <w:t xml:space="preserve">Dane </w:t>
      </w:r>
      <w:r w:rsidR="00014770" w:rsidRPr="00234F45">
        <w:rPr>
          <w:b/>
          <w:sz w:val="20"/>
          <w:szCs w:val="20"/>
        </w:rPr>
        <w:t>o</w:t>
      </w:r>
      <w:r w:rsidRPr="00234F45">
        <w:rPr>
          <w:b/>
          <w:sz w:val="20"/>
          <w:szCs w:val="20"/>
        </w:rPr>
        <w:t>jca</w:t>
      </w:r>
      <w:r w:rsidR="00C41CFD" w:rsidRPr="00234F45">
        <w:rPr>
          <w:b/>
          <w:sz w:val="20"/>
          <w:szCs w:val="20"/>
        </w:rPr>
        <w:t>:</w:t>
      </w:r>
    </w:p>
    <w:p w14:paraId="7ACD1CE4" w14:textId="66C61E67" w:rsidR="0045096E" w:rsidRPr="00B50673" w:rsidRDefault="0072195A" w:rsidP="004B57E2">
      <w:pPr>
        <w:rPr>
          <w:caps/>
          <w:color w:val="C00000"/>
        </w:rPr>
      </w:pPr>
      <w:r w:rsidRPr="00B50673">
        <w:rPr>
          <w:caps/>
          <w:color w:val="C0000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B50673">
        <w:rPr>
          <w:caps/>
          <w:color w:val="C00000"/>
        </w:rPr>
        <w:instrText xml:space="preserve"> FORMTEXT </w:instrText>
      </w:r>
      <w:r w:rsidRPr="00B50673">
        <w:rPr>
          <w:caps/>
          <w:color w:val="C00000"/>
        </w:rPr>
      </w:r>
      <w:r w:rsidRPr="00B50673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B50673">
        <w:rPr>
          <w:caps/>
          <w:color w:val="C00000"/>
        </w:rPr>
        <w:fldChar w:fldCharType="end"/>
      </w:r>
      <w:bookmarkEnd w:id="3"/>
    </w:p>
    <w:p w14:paraId="37CE0524" w14:textId="65224838" w:rsidR="004B57E2" w:rsidRPr="00466B61" w:rsidRDefault="0045096E" w:rsidP="004B57E2">
      <w:pPr>
        <w:rPr>
          <w:sz w:val="16"/>
          <w:szCs w:val="16"/>
        </w:rPr>
      </w:pPr>
      <w:r w:rsidRPr="00234F45">
        <w:rPr>
          <w:sz w:val="16"/>
          <w:szCs w:val="16"/>
        </w:rPr>
        <w:t>im</w:t>
      </w:r>
      <w:r w:rsidR="00C056AC" w:rsidRPr="00234F45">
        <w:rPr>
          <w:sz w:val="16"/>
          <w:szCs w:val="16"/>
        </w:rPr>
        <w:t>iona i nazwisko ojca</w:t>
      </w:r>
    </w:p>
    <w:p w14:paraId="75A800DB" w14:textId="387EB296" w:rsidR="0072195A" w:rsidRPr="00B50673" w:rsidRDefault="0072195A" w:rsidP="00C056AC">
      <w:pPr>
        <w:rPr>
          <w:caps/>
          <w:color w:val="C00000"/>
        </w:rPr>
      </w:pPr>
      <w:r w:rsidRPr="00B50673">
        <w:rPr>
          <w:caps/>
          <w:color w:val="C0000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B50673">
        <w:rPr>
          <w:caps/>
          <w:color w:val="C00000"/>
        </w:rPr>
        <w:instrText xml:space="preserve"> FORMTEXT </w:instrText>
      </w:r>
      <w:r w:rsidRPr="00B50673">
        <w:rPr>
          <w:caps/>
          <w:color w:val="C00000"/>
        </w:rPr>
      </w:r>
      <w:r w:rsidRPr="00B50673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B50673">
        <w:rPr>
          <w:caps/>
          <w:color w:val="C00000"/>
        </w:rPr>
        <w:fldChar w:fldCharType="end"/>
      </w:r>
      <w:bookmarkEnd w:id="4"/>
    </w:p>
    <w:p w14:paraId="4935B60A" w14:textId="77777777" w:rsidR="00C056AC" w:rsidRPr="00234F45" w:rsidRDefault="00C056AC" w:rsidP="0064501D">
      <w:pPr>
        <w:outlineLvl w:val="0"/>
        <w:rPr>
          <w:sz w:val="16"/>
          <w:szCs w:val="16"/>
        </w:rPr>
      </w:pPr>
      <w:r w:rsidRPr="00234F45">
        <w:rPr>
          <w:sz w:val="16"/>
          <w:szCs w:val="16"/>
        </w:rPr>
        <w:t>Data i miejsce urodzenia ojca</w:t>
      </w:r>
    </w:p>
    <w:p w14:paraId="2C956770" w14:textId="2735B29F" w:rsidR="0072195A" w:rsidRPr="008E6224" w:rsidRDefault="0072195A">
      <w:pPr>
        <w:rPr>
          <w:caps/>
          <w:color w:val="C00000"/>
        </w:rPr>
      </w:pPr>
      <w:r w:rsidRPr="008E6224">
        <w:rPr>
          <w:caps/>
          <w:color w:val="C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8E6224">
        <w:rPr>
          <w:caps/>
          <w:color w:val="C00000"/>
        </w:rPr>
        <w:instrText xml:space="preserve"> FORMTEXT </w:instrText>
      </w:r>
      <w:r w:rsidRPr="008E6224">
        <w:rPr>
          <w:caps/>
          <w:color w:val="C00000"/>
        </w:rPr>
      </w:r>
      <w:r w:rsidRPr="008E6224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8E6224">
        <w:rPr>
          <w:caps/>
          <w:color w:val="C00000"/>
        </w:rPr>
        <w:fldChar w:fldCharType="end"/>
      </w:r>
      <w:bookmarkEnd w:id="5"/>
    </w:p>
    <w:p w14:paraId="7AAE0A4D" w14:textId="7B2F7E1A" w:rsidR="00C056AC" w:rsidRPr="00234F45" w:rsidRDefault="00C056AC" w:rsidP="0064501D">
      <w:pPr>
        <w:outlineLvl w:val="0"/>
        <w:rPr>
          <w:sz w:val="16"/>
          <w:szCs w:val="16"/>
        </w:rPr>
      </w:pPr>
      <w:r w:rsidRPr="00234F45">
        <w:rPr>
          <w:sz w:val="16"/>
          <w:szCs w:val="16"/>
        </w:rPr>
        <w:t xml:space="preserve">Imiona i nazwisko dziadka </w:t>
      </w:r>
      <w:r w:rsidR="00A44D28">
        <w:rPr>
          <w:sz w:val="16"/>
          <w:szCs w:val="16"/>
        </w:rPr>
        <w:t xml:space="preserve">(dla dziecka) </w:t>
      </w:r>
      <w:r w:rsidRPr="00234F45">
        <w:rPr>
          <w:sz w:val="16"/>
          <w:szCs w:val="16"/>
        </w:rPr>
        <w:t>ze strony ojca</w:t>
      </w:r>
    </w:p>
    <w:p w14:paraId="01CE2B48" w14:textId="57EFA1B2" w:rsidR="00F346B9" w:rsidRPr="008E6224" w:rsidRDefault="00F346B9">
      <w:pPr>
        <w:rPr>
          <w:caps/>
          <w:color w:val="C00000"/>
        </w:rPr>
      </w:pPr>
      <w:r w:rsidRPr="008E6224">
        <w:rPr>
          <w:caps/>
          <w:color w:val="C0000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8E6224">
        <w:rPr>
          <w:caps/>
          <w:color w:val="C00000"/>
        </w:rPr>
        <w:instrText xml:space="preserve"> FORMTEXT </w:instrText>
      </w:r>
      <w:r w:rsidRPr="008E6224">
        <w:rPr>
          <w:caps/>
          <w:color w:val="C00000"/>
        </w:rPr>
      </w:r>
      <w:r w:rsidRPr="008E6224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8E6224">
        <w:rPr>
          <w:caps/>
          <w:color w:val="C00000"/>
        </w:rPr>
        <w:fldChar w:fldCharType="end"/>
      </w:r>
      <w:bookmarkEnd w:id="6"/>
    </w:p>
    <w:p w14:paraId="229B5E65" w14:textId="76CCBF2C" w:rsidR="00204F83" w:rsidRPr="00AF4986" w:rsidRDefault="00C056AC" w:rsidP="00AF4986">
      <w:pPr>
        <w:outlineLvl w:val="0"/>
        <w:rPr>
          <w:sz w:val="16"/>
          <w:szCs w:val="16"/>
        </w:rPr>
      </w:pPr>
      <w:r w:rsidRPr="00234F45">
        <w:rPr>
          <w:sz w:val="16"/>
          <w:szCs w:val="16"/>
        </w:rPr>
        <w:t xml:space="preserve">Imiona i nazwisko </w:t>
      </w:r>
      <w:r w:rsidR="0064501D" w:rsidRPr="00234F45">
        <w:rPr>
          <w:sz w:val="16"/>
          <w:szCs w:val="16"/>
        </w:rPr>
        <w:t xml:space="preserve">panieńskie </w:t>
      </w:r>
      <w:r w:rsidRPr="00234F45">
        <w:rPr>
          <w:sz w:val="16"/>
          <w:szCs w:val="16"/>
        </w:rPr>
        <w:t xml:space="preserve">babki </w:t>
      </w:r>
      <w:r w:rsidR="00A44D28">
        <w:rPr>
          <w:sz w:val="16"/>
          <w:szCs w:val="16"/>
        </w:rPr>
        <w:t xml:space="preserve">(dla dziecka) </w:t>
      </w:r>
      <w:r w:rsidRPr="00234F45">
        <w:rPr>
          <w:sz w:val="16"/>
          <w:szCs w:val="16"/>
        </w:rPr>
        <w:t>ze strony ojca</w:t>
      </w:r>
    </w:p>
    <w:p w14:paraId="0EB08C75" w14:textId="77777777" w:rsidR="00AF4986" w:rsidRDefault="00AF4986" w:rsidP="00AF498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3D80FEF1" w14:textId="4E2C00DF" w:rsidR="0045096E" w:rsidRPr="00AF4986" w:rsidRDefault="00204F83" w:rsidP="00AF4986">
      <w:pPr>
        <w:pStyle w:val="Akapitzlist"/>
        <w:numPr>
          <w:ilvl w:val="0"/>
          <w:numId w:val="6"/>
        </w:numPr>
        <w:pBdr>
          <w:top w:val="single" w:sz="4" w:space="1" w:color="auto"/>
        </w:pBdr>
        <w:rPr>
          <w:b/>
          <w:sz w:val="20"/>
          <w:szCs w:val="20"/>
        </w:rPr>
      </w:pPr>
      <w:r w:rsidRPr="00AF4986">
        <w:rPr>
          <w:b/>
          <w:sz w:val="20"/>
          <w:szCs w:val="20"/>
        </w:rPr>
        <w:t>Dane matki:</w:t>
      </w:r>
    </w:p>
    <w:p w14:paraId="18C12A83" w14:textId="6DD9584B" w:rsidR="00F346B9" w:rsidRPr="00E76D8B" w:rsidRDefault="00F346B9" w:rsidP="00204F83">
      <w:pPr>
        <w:rPr>
          <w:caps/>
          <w:color w:val="C00000"/>
        </w:rPr>
      </w:pPr>
      <w:r w:rsidRPr="00E76D8B">
        <w:rPr>
          <w:caps/>
          <w:color w:val="C0000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E76D8B">
        <w:rPr>
          <w:caps/>
          <w:color w:val="C00000"/>
        </w:rPr>
        <w:instrText xml:space="preserve"> FORMTEXT </w:instrText>
      </w:r>
      <w:r w:rsidRPr="00E76D8B">
        <w:rPr>
          <w:caps/>
          <w:color w:val="C00000"/>
        </w:rPr>
      </w:r>
      <w:r w:rsidRPr="00E76D8B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E76D8B">
        <w:rPr>
          <w:caps/>
          <w:color w:val="C00000"/>
        </w:rPr>
        <w:fldChar w:fldCharType="end"/>
      </w:r>
      <w:bookmarkEnd w:id="7"/>
    </w:p>
    <w:p w14:paraId="242C57F2" w14:textId="6F398414" w:rsidR="00204F83" w:rsidRPr="00466B61" w:rsidRDefault="00204F83" w:rsidP="00466B61">
      <w:pPr>
        <w:outlineLvl w:val="0"/>
        <w:rPr>
          <w:sz w:val="16"/>
          <w:szCs w:val="16"/>
        </w:rPr>
      </w:pPr>
      <w:r w:rsidRPr="00234F45">
        <w:rPr>
          <w:sz w:val="16"/>
          <w:szCs w:val="16"/>
        </w:rPr>
        <w:t>Imiona i nazwisko panieńskie matki</w:t>
      </w:r>
    </w:p>
    <w:p w14:paraId="54369B75" w14:textId="4EBE2ADE" w:rsidR="00F346B9" w:rsidRPr="00E76D8B" w:rsidRDefault="00F346B9" w:rsidP="00204F83">
      <w:pPr>
        <w:rPr>
          <w:caps/>
          <w:color w:val="C00000"/>
        </w:rPr>
      </w:pPr>
      <w:r w:rsidRPr="00E76D8B">
        <w:rPr>
          <w:caps/>
          <w:color w:val="C0000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E76D8B">
        <w:rPr>
          <w:caps/>
          <w:color w:val="C00000"/>
        </w:rPr>
        <w:instrText xml:space="preserve"> FORMTEXT </w:instrText>
      </w:r>
      <w:r w:rsidRPr="00E76D8B">
        <w:rPr>
          <w:caps/>
          <w:color w:val="C00000"/>
        </w:rPr>
      </w:r>
      <w:r w:rsidRPr="00E76D8B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E76D8B">
        <w:rPr>
          <w:caps/>
          <w:color w:val="C00000"/>
        </w:rPr>
        <w:fldChar w:fldCharType="end"/>
      </w:r>
      <w:bookmarkEnd w:id="8"/>
    </w:p>
    <w:p w14:paraId="4DF6A85A" w14:textId="77777777" w:rsidR="00204F83" w:rsidRPr="00234F45" w:rsidRDefault="00204F83" w:rsidP="0064501D">
      <w:pPr>
        <w:outlineLvl w:val="0"/>
        <w:rPr>
          <w:sz w:val="16"/>
          <w:szCs w:val="16"/>
        </w:rPr>
      </w:pPr>
      <w:r w:rsidRPr="00234F45">
        <w:rPr>
          <w:sz w:val="16"/>
          <w:szCs w:val="16"/>
        </w:rPr>
        <w:t>Data i miejsce urodzenia matki</w:t>
      </w:r>
    </w:p>
    <w:p w14:paraId="0AA55E2A" w14:textId="1A443F71" w:rsidR="00F346B9" w:rsidRPr="004C5096" w:rsidRDefault="00F346B9" w:rsidP="00204F83">
      <w:pPr>
        <w:rPr>
          <w:caps/>
          <w:color w:val="C00000"/>
        </w:rPr>
      </w:pPr>
      <w:r w:rsidRPr="004C5096">
        <w:rPr>
          <w:caps/>
          <w:color w:val="C0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4C5096">
        <w:rPr>
          <w:caps/>
          <w:color w:val="C00000"/>
        </w:rPr>
        <w:instrText xml:space="preserve"> FORMTEXT </w:instrText>
      </w:r>
      <w:r w:rsidRPr="004C5096">
        <w:rPr>
          <w:caps/>
          <w:color w:val="C00000"/>
        </w:rPr>
      </w:r>
      <w:r w:rsidRPr="004C5096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4C5096">
        <w:rPr>
          <w:caps/>
          <w:color w:val="C00000"/>
        </w:rPr>
        <w:fldChar w:fldCharType="end"/>
      </w:r>
      <w:bookmarkEnd w:id="9"/>
    </w:p>
    <w:p w14:paraId="051A2018" w14:textId="56B0571B" w:rsidR="00204F83" w:rsidRPr="00234F45" w:rsidRDefault="00204F83" w:rsidP="0064501D">
      <w:pPr>
        <w:outlineLvl w:val="0"/>
        <w:rPr>
          <w:sz w:val="16"/>
          <w:szCs w:val="16"/>
        </w:rPr>
      </w:pPr>
      <w:r w:rsidRPr="00234F45">
        <w:rPr>
          <w:sz w:val="16"/>
          <w:szCs w:val="16"/>
        </w:rPr>
        <w:t xml:space="preserve">Imiona i nazwisko dziadka </w:t>
      </w:r>
      <w:r w:rsidR="00A44D28">
        <w:rPr>
          <w:sz w:val="16"/>
          <w:szCs w:val="16"/>
        </w:rPr>
        <w:t xml:space="preserve">(dla dziecka) </w:t>
      </w:r>
      <w:r w:rsidRPr="00234F45">
        <w:rPr>
          <w:sz w:val="16"/>
          <w:szCs w:val="16"/>
        </w:rPr>
        <w:t>ze strony matki</w:t>
      </w:r>
    </w:p>
    <w:p w14:paraId="564DD9FC" w14:textId="2A5636DF" w:rsidR="00F346B9" w:rsidRPr="007970E7" w:rsidRDefault="00F346B9">
      <w:pPr>
        <w:rPr>
          <w:caps/>
          <w:color w:val="C00000"/>
        </w:rPr>
      </w:pPr>
      <w:r w:rsidRPr="007970E7">
        <w:rPr>
          <w:caps/>
          <w:color w:val="C0000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7970E7">
        <w:rPr>
          <w:caps/>
          <w:color w:val="C00000"/>
        </w:rPr>
        <w:instrText xml:space="preserve"> FORMTEXT </w:instrText>
      </w:r>
      <w:r w:rsidRPr="007970E7">
        <w:rPr>
          <w:caps/>
          <w:color w:val="C00000"/>
        </w:rPr>
      </w:r>
      <w:r w:rsidRPr="007970E7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7970E7">
        <w:rPr>
          <w:caps/>
          <w:color w:val="C00000"/>
        </w:rPr>
        <w:fldChar w:fldCharType="end"/>
      </w:r>
      <w:bookmarkEnd w:id="10"/>
    </w:p>
    <w:p w14:paraId="26DB66B4" w14:textId="7C21C91F" w:rsidR="00A05FA4" w:rsidRPr="00AF4986" w:rsidRDefault="00204F83" w:rsidP="00B07D48">
      <w:pPr>
        <w:outlineLvl w:val="0"/>
        <w:rPr>
          <w:sz w:val="16"/>
          <w:szCs w:val="16"/>
        </w:rPr>
      </w:pPr>
      <w:r w:rsidRPr="00234F45">
        <w:rPr>
          <w:sz w:val="16"/>
          <w:szCs w:val="16"/>
        </w:rPr>
        <w:t xml:space="preserve">Imiona i nazwisko </w:t>
      </w:r>
      <w:r w:rsidR="0064501D" w:rsidRPr="00234F45">
        <w:rPr>
          <w:sz w:val="16"/>
          <w:szCs w:val="16"/>
        </w:rPr>
        <w:t xml:space="preserve">panieńskie </w:t>
      </w:r>
      <w:r w:rsidRPr="00234F45">
        <w:rPr>
          <w:sz w:val="16"/>
          <w:szCs w:val="16"/>
        </w:rPr>
        <w:t xml:space="preserve">babki </w:t>
      </w:r>
      <w:r w:rsidR="00A44D28">
        <w:rPr>
          <w:sz w:val="16"/>
          <w:szCs w:val="16"/>
        </w:rPr>
        <w:t xml:space="preserve">(dla dziecka) </w:t>
      </w:r>
      <w:r w:rsidRPr="00234F45">
        <w:rPr>
          <w:sz w:val="16"/>
          <w:szCs w:val="16"/>
        </w:rPr>
        <w:t>ze strony matki</w:t>
      </w:r>
    </w:p>
    <w:p w14:paraId="0BCC65E7" w14:textId="77777777" w:rsidR="00466B61" w:rsidRPr="00466B61" w:rsidRDefault="00466B61" w:rsidP="00466B61">
      <w:pPr>
        <w:pBdr>
          <w:top w:val="single" w:sz="4" w:space="1" w:color="auto"/>
        </w:pBdr>
        <w:rPr>
          <w:b/>
          <w:sz w:val="20"/>
          <w:szCs w:val="20"/>
        </w:rPr>
      </w:pPr>
    </w:p>
    <w:p w14:paraId="6F976DEF" w14:textId="2ED96455" w:rsidR="00466B61" w:rsidRPr="00466B61" w:rsidRDefault="00466B61" w:rsidP="00466B61">
      <w:pPr>
        <w:pStyle w:val="Akapitzlist"/>
        <w:numPr>
          <w:ilvl w:val="0"/>
          <w:numId w:val="6"/>
        </w:numPr>
        <w:pBdr>
          <w:top w:val="single" w:sz="4" w:space="1" w:color="auto"/>
        </w:pBdr>
        <w:rPr>
          <w:b/>
          <w:sz w:val="20"/>
          <w:szCs w:val="20"/>
        </w:rPr>
      </w:pPr>
      <w:r w:rsidRPr="00466B61">
        <w:rPr>
          <w:b/>
          <w:sz w:val="20"/>
          <w:szCs w:val="20"/>
        </w:rPr>
        <w:t>Status prawny:</w:t>
      </w:r>
    </w:p>
    <w:p w14:paraId="49FFC74E" w14:textId="2F0E271F" w:rsidR="00A05FA4" w:rsidRPr="006309CF" w:rsidRDefault="00A05FA4" w:rsidP="0064501D">
      <w:pPr>
        <w:pBdr>
          <w:top w:val="single" w:sz="4" w:space="1" w:color="auto"/>
        </w:pBdr>
        <w:rPr>
          <w:caps/>
          <w:color w:val="C00000"/>
          <w:szCs w:val="18"/>
        </w:rPr>
      </w:pPr>
      <w:r w:rsidRPr="006309CF">
        <w:rPr>
          <w:caps/>
          <w:color w:val="C00000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6309CF">
        <w:rPr>
          <w:caps/>
          <w:color w:val="C00000"/>
          <w:szCs w:val="18"/>
        </w:rPr>
        <w:instrText xml:space="preserve"> FORMTEXT </w:instrText>
      </w:r>
      <w:r w:rsidRPr="006309CF">
        <w:rPr>
          <w:caps/>
          <w:color w:val="C00000"/>
          <w:szCs w:val="18"/>
        </w:rPr>
      </w:r>
      <w:r w:rsidRPr="006309CF">
        <w:rPr>
          <w:caps/>
          <w:color w:val="C00000"/>
          <w:szCs w:val="18"/>
        </w:rPr>
        <w:fldChar w:fldCharType="separate"/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Pr="006309CF">
        <w:rPr>
          <w:caps/>
          <w:color w:val="C00000"/>
          <w:szCs w:val="18"/>
        </w:rPr>
        <w:fldChar w:fldCharType="end"/>
      </w:r>
    </w:p>
    <w:p w14:paraId="748DD2D9" w14:textId="5FA3A9B4" w:rsidR="00A05FA4" w:rsidRPr="00234F45" w:rsidRDefault="001179C6" w:rsidP="00B07D48">
      <w:pPr>
        <w:outlineLvl w:val="0"/>
        <w:rPr>
          <w:sz w:val="16"/>
          <w:szCs w:val="16"/>
        </w:rPr>
      </w:pPr>
      <w:r>
        <w:rPr>
          <w:sz w:val="16"/>
          <w:szCs w:val="16"/>
        </w:rPr>
        <w:t>Rodzice: ś</w:t>
      </w:r>
      <w:r w:rsidR="00A05FA4" w:rsidRPr="00234F45">
        <w:rPr>
          <w:sz w:val="16"/>
          <w:szCs w:val="16"/>
        </w:rPr>
        <w:t>lub kościelny</w:t>
      </w:r>
      <w:r w:rsidR="0064501D" w:rsidRPr="00234F45">
        <w:rPr>
          <w:sz w:val="16"/>
          <w:szCs w:val="16"/>
        </w:rPr>
        <w:t xml:space="preserve">, cywilny, </w:t>
      </w:r>
      <w:r w:rsidR="00A05FA4" w:rsidRPr="00234F45">
        <w:rPr>
          <w:sz w:val="16"/>
          <w:szCs w:val="16"/>
        </w:rPr>
        <w:t xml:space="preserve">bez ślubu. Jeśli jest ślub kościelny lub cywilny podać datę i miejsce. </w:t>
      </w:r>
    </w:p>
    <w:p w14:paraId="7FDED506" w14:textId="045639D7" w:rsidR="0064501D" w:rsidRPr="006309CF" w:rsidRDefault="0064501D" w:rsidP="0064501D">
      <w:pPr>
        <w:rPr>
          <w:caps/>
          <w:color w:val="C00000"/>
          <w:szCs w:val="18"/>
        </w:rPr>
      </w:pPr>
      <w:r w:rsidRPr="006309CF">
        <w:rPr>
          <w:caps/>
          <w:color w:val="C00000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6309CF">
        <w:rPr>
          <w:caps/>
          <w:color w:val="C00000"/>
          <w:szCs w:val="18"/>
        </w:rPr>
        <w:instrText xml:space="preserve"> FORMTEXT </w:instrText>
      </w:r>
      <w:r w:rsidRPr="006309CF">
        <w:rPr>
          <w:caps/>
          <w:color w:val="C00000"/>
          <w:szCs w:val="18"/>
        </w:rPr>
      </w:r>
      <w:r w:rsidRPr="006309CF">
        <w:rPr>
          <w:caps/>
          <w:color w:val="C00000"/>
          <w:szCs w:val="18"/>
        </w:rPr>
        <w:fldChar w:fldCharType="separate"/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="001F68CE">
        <w:rPr>
          <w:caps/>
          <w:noProof/>
          <w:color w:val="C00000"/>
          <w:szCs w:val="18"/>
        </w:rPr>
        <w:t> </w:t>
      </w:r>
      <w:r w:rsidRPr="006309CF">
        <w:rPr>
          <w:caps/>
          <w:color w:val="C00000"/>
          <w:szCs w:val="18"/>
        </w:rPr>
        <w:fldChar w:fldCharType="end"/>
      </w:r>
    </w:p>
    <w:p w14:paraId="5559B723" w14:textId="372D97E2" w:rsidR="0045096E" w:rsidRPr="00234F45" w:rsidRDefault="0064501D" w:rsidP="00234F45">
      <w:pPr>
        <w:outlineLvl w:val="0"/>
        <w:rPr>
          <w:sz w:val="16"/>
          <w:szCs w:val="16"/>
        </w:rPr>
      </w:pPr>
      <w:r w:rsidRPr="00234F45">
        <w:rPr>
          <w:sz w:val="16"/>
          <w:szCs w:val="16"/>
        </w:rPr>
        <w:t>Adres zamieszkania dziecka</w:t>
      </w:r>
      <w:r w:rsidR="00A44D28">
        <w:rPr>
          <w:sz w:val="16"/>
          <w:szCs w:val="16"/>
        </w:rPr>
        <w:t>:</w:t>
      </w:r>
    </w:p>
    <w:p w14:paraId="7756C5DB" w14:textId="77777777" w:rsidR="00AF4986" w:rsidRDefault="00AF4986" w:rsidP="00AF498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6DD3A8C2" w14:textId="3C4A06C4" w:rsidR="0045096E" w:rsidRPr="00AF4986" w:rsidRDefault="00204F83" w:rsidP="00AF4986">
      <w:pPr>
        <w:pStyle w:val="Akapitzlist"/>
        <w:numPr>
          <w:ilvl w:val="0"/>
          <w:numId w:val="6"/>
        </w:numPr>
        <w:pBdr>
          <w:top w:val="single" w:sz="4" w:space="1" w:color="auto"/>
        </w:pBdr>
        <w:rPr>
          <w:b/>
          <w:sz w:val="20"/>
          <w:szCs w:val="20"/>
        </w:rPr>
      </w:pPr>
      <w:r w:rsidRPr="00AF4986">
        <w:rPr>
          <w:b/>
          <w:sz w:val="20"/>
          <w:szCs w:val="20"/>
        </w:rPr>
        <w:t>Dane ojca chrzestnego:</w:t>
      </w:r>
    </w:p>
    <w:p w14:paraId="6BFDFBA8" w14:textId="3D129ACF" w:rsidR="00204F83" w:rsidRPr="006309CF" w:rsidRDefault="00F346B9" w:rsidP="00204F83">
      <w:pPr>
        <w:rPr>
          <w:caps/>
          <w:color w:val="C00000"/>
        </w:rPr>
      </w:pPr>
      <w:r w:rsidRPr="006309CF">
        <w:rPr>
          <w:caps/>
          <w:color w:val="C0000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Pr="006309CF">
        <w:rPr>
          <w:caps/>
          <w:color w:val="C00000"/>
        </w:rPr>
        <w:instrText xml:space="preserve"> FORMTEXT </w:instrText>
      </w:r>
      <w:r w:rsidRPr="006309CF">
        <w:rPr>
          <w:caps/>
          <w:color w:val="C00000"/>
        </w:rPr>
      </w:r>
      <w:r w:rsidRPr="006309CF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6309CF">
        <w:rPr>
          <w:caps/>
          <w:color w:val="C00000"/>
        </w:rPr>
        <w:fldChar w:fldCharType="end"/>
      </w:r>
      <w:bookmarkEnd w:id="11"/>
    </w:p>
    <w:p w14:paraId="09AC4C81" w14:textId="19FFA57D" w:rsidR="00204F83" w:rsidRDefault="00204F83" w:rsidP="00B07D48">
      <w:pPr>
        <w:outlineLvl w:val="0"/>
        <w:rPr>
          <w:sz w:val="18"/>
          <w:szCs w:val="18"/>
        </w:rPr>
      </w:pPr>
      <w:r w:rsidRPr="00234F45">
        <w:rPr>
          <w:sz w:val="16"/>
          <w:szCs w:val="16"/>
        </w:rPr>
        <w:t>Imiona i nazwisko, adres</w:t>
      </w:r>
      <w:r w:rsidR="00B94B87" w:rsidRPr="00234F45">
        <w:rPr>
          <w:sz w:val="16"/>
          <w:szCs w:val="16"/>
        </w:rPr>
        <w:t xml:space="preserve"> zamieszkania</w:t>
      </w:r>
      <w:r w:rsidR="009B561D" w:rsidRPr="00234F45">
        <w:rPr>
          <w:sz w:val="16"/>
          <w:szCs w:val="16"/>
        </w:rPr>
        <w:t xml:space="preserve">                                                                          </w:t>
      </w:r>
      <w:r w:rsidR="00597D7C" w:rsidRPr="00234F45">
        <w:rPr>
          <w:sz w:val="16"/>
          <w:szCs w:val="16"/>
        </w:rPr>
        <w:t xml:space="preserve">            </w:t>
      </w:r>
      <w:r w:rsidR="00AF4986">
        <w:rPr>
          <w:sz w:val="16"/>
          <w:szCs w:val="16"/>
        </w:rPr>
        <w:t xml:space="preserve">                </w:t>
      </w:r>
      <w:r w:rsidR="009B561D">
        <w:rPr>
          <w:sz w:val="18"/>
          <w:szCs w:val="18"/>
        </w:rPr>
        <w:t xml:space="preserve">ZGODA PARAFII:  </w:t>
      </w:r>
    </w:p>
    <w:p w14:paraId="31FF96B4" w14:textId="789B5BC7" w:rsidR="00204F83" w:rsidRPr="00AF4986" w:rsidRDefault="00204F83" w:rsidP="00AF4986">
      <w:pPr>
        <w:pStyle w:val="Akapitzlist"/>
        <w:numPr>
          <w:ilvl w:val="0"/>
          <w:numId w:val="6"/>
        </w:numPr>
        <w:pBdr>
          <w:top w:val="single" w:sz="4" w:space="1" w:color="auto"/>
        </w:pBdr>
        <w:rPr>
          <w:b/>
          <w:sz w:val="20"/>
          <w:szCs w:val="20"/>
        </w:rPr>
      </w:pPr>
      <w:r w:rsidRPr="00AF4986">
        <w:rPr>
          <w:b/>
          <w:sz w:val="20"/>
          <w:szCs w:val="20"/>
        </w:rPr>
        <w:t>Dane matki chrzestnej:</w:t>
      </w:r>
    </w:p>
    <w:p w14:paraId="354546D1" w14:textId="18BF0200" w:rsidR="00F346B9" w:rsidRPr="004D1F55" w:rsidRDefault="00F346B9" w:rsidP="00204F83">
      <w:pPr>
        <w:rPr>
          <w:caps/>
          <w:color w:val="C00000"/>
        </w:rPr>
      </w:pPr>
      <w:r w:rsidRPr="004D1F55">
        <w:rPr>
          <w:caps/>
          <w:color w:val="C0000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4D1F55">
        <w:rPr>
          <w:caps/>
          <w:color w:val="C00000"/>
        </w:rPr>
        <w:instrText xml:space="preserve"> FORMTEXT </w:instrText>
      </w:r>
      <w:r w:rsidRPr="004D1F55">
        <w:rPr>
          <w:caps/>
          <w:color w:val="C00000"/>
        </w:rPr>
      </w:r>
      <w:r w:rsidRPr="004D1F55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4D1F55">
        <w:rPr>
          <w:caps/>
          <w:color w:val="C00000"/>
        </w:rPr>
        <w:fldChar w:fldCharType="end"/>
      </w:r>
      <w:bookmarkEnd w:id="12"/>
    </w:p>
    <w:p w14:paraId="38036466" w14:textId="260CBD34" w:rsidR="00204F83" w:rsidRPr="00AF4986" w:rsidRDefault="00204F83" w:rsidP="00AF4986">
      <w:pPr>
        <w:outlineLvl w:val="0"/>
        <w:rPr>
          <w:sz w:val="18"/>
          <w:szCs w:val="18"/>
        </w:rPr>
      </w:pPr>
      <w:r w:rsidRPr="00234F45">
        <w:rPr>
          <w:sz w:val="16"/>
          <w:szCs w:val="16"/>
        </w:rPr>
        <w:t>Imiona i nazwisko, adres</w:t>
      </w:r>
      <w:r w:rsidR="00B94B87" w:rsidRPr="00234F45">
        <w:rPr>
          <w:sz w:val="16"/>
          <w:szCs w:val="16"/>
        </w:rPr>
        <w:t xml:space="preserve"> zamieszkania</w:t>
      </w:r>
      <w:r w:rsidR="009B561D" w:rsidRPr="00234F45">
        <w:rPr>
          <w:sz w:val="16"/>
          <w:szCs w:val="16"/>
        </w:rPr>
        <w:t xml:space="preserve">                                                                         </w:t>
      </w:r>
      <w:r w:rsidR="00597D7C" w:rsidRPr="00234F45">
        <w:rPr>
          <w:sz w:val="16"/>
          <w:szCs w:val="16"/>
        </w:rPr>
        <w:t xml:space="preserve">            </w:t>
      </w:r>
      <w:r w:rsidR="009B561D" w:rsidRPr="00234F45">
        <w:rPr>
          <w:sz w:val="16"/>
          <w:szCs w:val="16"/>
        </w:rPr>
        <w:t xml:space="preserve"> </w:t>
      </w:r>
      <w:r w:rsidR="00AF4986">
        <w:rPr>
          <w:sz w:val="16"/>
          <w:szCs w:val="16"/>
        </w:rPr>
        <w:t xml:space="preserve">                </w:t>
      </w:r>
      <w:r w:rsidR="009B561D">
        <w:rPr>
          <w:sz w:val="18"/>
          <w:szCs w:val="18"/>
        </w:rPr>
        <w:t xml:space="preserve">ZGODA PARAFII:  </w:t>
      </w:r>
    </w:p>
    <w:p w14:paraId="17788986" w14:textId="77777777" w:rsidR="00AF4986" w:rsidRDefault="00AF4986" w:rsidP="00AF498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752F5D91" w14:textId="58ED88C1" w:rsidR="0045096E" w:rsidRPr="00AF4986" w:rsidRDefault="00B21A37" w:rsidP="00AF4986">
      <w:pPr>
        <w:pStyle w:val="Akapitzlist"/>
        <w:numPr>
          <w:ilvl w:val="0"/>
          <w:numId w:val="6"/>
        </w:numPr>
        <w:pBdr>
          <w:top w:val="single" w:sz="4" w:space="1" w:color="auto"/>
        </w:pBdr>
        <w:rPr>
          <w:b/>
          <w:sz w:val="20"/>
          <w:szCs w:val="20"/>
        </w:rPr>
      </w:pPr>
      <w:r w:rsidRPr="00AF4986">
        <w:rPr>
          <w:b/>
          <w:sz w:val="20"/>
          <w:szCs w:val="20"/>
        </w:rPr>
        <w:t>Data chrztu</w:t>
      </w:r>
      <w:r w:rsidR="0045096E" w:rsidRPr="00AF4986">
        <w:rPr>
          <w:b/>
          <w:sz w:val="20"/>
          <w:szCs w:val="20"/>
        </w:rPr>
        <w:t xml:space="preserve">: </w:t>
      </w:r>
    </w:p>
    <w:p w14:paraId="35256C94" w14:textId="11BC48F5" w:rsidR="00CE5AA9" w:rsidRPr="003E7348" w:rsidRDefault="00CE5AA9" w:rsidP="00204F83">
      <w:pPr>
        <w:rPr>
          <w:caps/>
          <w:color w:val="C00000"/>
        </w:rPr>
      </w:pPr>
      <w:r w:rsidRPr="003E7348">
        <w:rPr>
          <w:caps/>
          <w:color w:val="C0000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3" w:name="Tekst18"/>
      <w:r w:rsidRPr="003E7348">
        <w:rPr>
          <w:caps/>
          <w:color w:val="C00000"/>
        </w:rPr>
        <w:instrText xml:space="preserve"> FORMTEXT </w:instrText>
      </w:r>
      <w:r w:rsidRPr="003E7348">
        <w:rPr>
          <w:caps/>
          <w:color w:val="C00000"/>
        </w:rPr>
      </w:r>
      <w:r w:rsidRPr="003E7348">
        <w:rPr>
          <w:caps/>
          <w:color w:val="C00000"/>
        </w:rPr>
        <w:fldChar w:fldCharType="separate"/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="001F68CE">
        <w:rPr>
          <w:caps/>
          <w:noProof/>
          <w:color w:val="C00000"/>
        </w:rPr>
        <w:t> </w:t>
      </w:r>
      <w:r w:rsidRPr="003E7348">
        <w:rPr>
          <w:caps/>
          <w:color w:val="C00000"/>
        </w:rPr>
        <w:fldChar w:fldCharType="end"/>
      </w:r>
      <w:bookmarkEnd w:id="13"/>
    </w:p>
    <w:p w14:paraId="77C328A1" w14:textId="77777777" w:rsidR="0045096E" w:rsidRPr="00234F45" w:rsidRDefault="0045096E" w:rsidP="00B07D48">
      <w:pPr>
        <w:outlineLvl w:val="0"/>
        <w:rPr>
          <w:sz w:val="16"/>
          <w:szCs w:val="16"/>
        </w:rPr>
      </w:pPr>
      <w:r w:rsidRPr="00234F45">
        <w:rPr>
          <w:sz w:val="16"/>
          <w:szCs w:val="16"/>
        </w:rPr>
        <w:t>Dzień, miesiąc, rok, godzina</w:t>
      </w:r>
    </w:p>
    <w:p w14:paraId="14FA918A" w14:textId="77777777" w:rsidR="00B21A37" w:rsidRPr="00234F45" w:rsidRDefault="00B21A37" w:rsidP="00204F83">
      <w:pPr>
        <w:rPr>
          <w:sz w:val="16"/>
          <w:szCs w:val="16"/>
        </w:rPr>
      </w:pPr>
    </w:p>
    <w:p w14:paraId="6BAE2815" w14:textId="0B935627" w:rsidR="004E70B3" w:rsidRPr="00234F45" w:rsidRDefault="003C113C" w:rsidP="00204F83">
      <w:pPr>
        <w:rPr>
          <w:b/>
          <w:sz w:val="16"/>
          <w:szCs w:val="16"/>
        </w:rPr>
      </w:pPr>
      <w:r w:rsidRPr="00234F45">
        <w:rPr>
          <w:b/>
          <w:sz w:val="16"/>
          <w:szCs w:val="16"/>
        </w:rPr>
        <w:t xml:space="preserve">Wieliczka, </w:t>
      </w:r>
      <w:r w:rsidRPr="00234F45">
        <w:rPr>
          <w:b/>
          <w:sz w:val="16"/>
          <w:szCs w:val="16"/>
        </w:rPr>
        <w:fldChar w:fldCharType="begin"/>
      </w:r>
      <w:r w:rsidRPr="00234F45">
        <w:rPr>
          <w:b/>
          <w:sz w:val="16"/>
          <w:szCs w:val="16"/>
        </w:rPr>
        <w:instrText xml:space="preserve"> TIME \@ "dddd, d MMMM yyyy" </w:instrText>
      </w:r>
      <w:r w:rsidRPr="00234F45">
        <w:rPr>
          <w:b/>
          <w:sz w:val="16"/>
          <w:szCs w:val="16"/>
        </w:rPr>
        <w:fldChar w:fldCharType="separate"/>
      </w:r>
      <w:r w:rsidR="00B114E2">
        <w:rPr>
          <w:b/>
          <w:noProof/>
          <w:sz w:val="16"/>
          <w:szCs w:val="16"/>
        </w:rPr>
        <w:t>poniedziałek, 6 września 2021</w:t>
      </w:r>
      <w:r w:rsidRPr="00234F45">
        <w:rPr>
          <w:b/>
          <w:sz w:val="16"/>
          <w:szCs w:val="16"/>
        </w:rPr>
        <w:fldChar w:fldCharType="end"/>
      </w:r>
      <w:r w:rsidRPr="00234F45">
        <w:rPr>
          <w:b/>
          <w:sz w:val="16"/>
          <w:szCs w:val="16"/>
        </w:rPr>
        <w:t xml:space="preserve">, </w:t>
      </w:r>
      <w:r w:rsidR="004E70B3" w:rsidRPr="00234F45">
        <w:rPr>
          <w:b/>
          <w:sz w:val="16"/>
          <w:szCs w:val="16"/>
        </w:rPr>
        <w:t>Wyrażam zgodę na przetwarzanie informacji w ramach procedur Kościoła Katolickiego w Polsce.</w:t>
      </w:r>
    </w:p>
    <w:p w14:paraId="635D9C03" w14:textId="77777777" w:rsidR="00234F45" w:rsidRPr="00234F45" w:rsidRDefault="00234F45" w:rsidP="00204F83">
      <w:pPr>
        <w:rPr>
          <w:b/>
          <w:sz w:val="16"/>
          <w:szCs w:val="16"/>
        </w:rPr>
      </w:pPr>
    </w:p>
    <w:p w14:paraId="13449C60" w14:textId="1936FA94" w:rsidR="00C615D7" w:rsidRPr="00234F45" w:rsidRDefault="003C113C" w:rsidP="00204F83">
      <w:pPr>
        <w:rPr>
          <w:sz w:val="16"/>
          <w:szCs w:val="16"/>
        </w:rPr>
      </w:pPr>
      <w:r w:rsidRPr="00234F45">
        <w:rPr>
          <w:b/>
          <w:sz w:val="16"/>
          <w:szCs w:val="16"/>
        </w:rPr>
        <w:t>Podpis osoby zapisującej chrzest</w:t>
      </w:r>
      <w:r w:rsidRPr="00234F45">
        <w:rPr>
          <w:sz w:val="16"/>
          <w:szCs w:val="16"/>
        </w:rPr>
        <w:t xml:space="preserve"> ………………………………………………………………………</w:t>
      </w:r>
    </w:p>
    <w:p w14:paraId="5AE35B2C" w14:textId="77777777" w:rsidR="00234F45" w:rsidRPr="00234F45" w:rsidRDefault="00234F45" w:rsidP="00234F45">
      <w:pPr>
        <w:rPr>
          <w:b/>
          <w:sz w:val="16"/>
          <w:szCs w:val="16"/>
        </w:rPr>
      </w:pPr>
    </w:p>
    <w:p w14:paraId="27F1A955" w14:textId="6B28890C" w:rsidR="00C615D7" w:rsidRDefault="00C615D7" w:rsidP="00204F83">
      <w:pPr>
        <w:rPr>
          <w:sz w:val="16"/>
          <w:szCs w:val="16"/>
        </w:rPr>
      </w:pPr>
      <w:r w:rsidRPr="00234F45">
        <w:rPr>
          <w:sz w:val="16"/>
          <w:szCs w:val="16"/>
        </w:rPr>
        <w:t>UWAGA! Dołączyć: Kopię aktu urodzenia dziecka</w:t>
      </w:r>
      <w:r w:rsidR="00BB5D90" w:rsidRPr="00234F45">
        <w:rPr>
          <w:sz w:val="16"/>
          <w:szCs w:val="16"/>
        </w:rPr>
        <w:t xml:space="preserve"> oraz</w:t>
      </w:r>
      <w:r w:rsidRPr="00234F45">
        <w:rPr>
          <w:sz w:val="16"/>
          <w:szCs w:val="16"/>
        </w:rPr>
        <w:t xml:space="preserve"> podstawę zapisu danych rodziców: </w:t>
      </w:r>
      <w:r w:rsidR="00C17508" w:rsidRPr="00234F45">
        <w:rPr>
          <w:sz w:val="16"/>
          <w:szCs w:val="16"/>
        </w:rPr>
        <w:t xml:space="preserve">kopię </w:t>
      </w:r>
      <w:r w:rsidR="00DF50C8" w:rsidRPr="00234F45">
        <w:rPr>
          <w:sz w:val="16"/>
          <w:szCs w:val="16"/>
        </w:rPr>
        <w:t>akt USC małżeństwa, ew.</w:t>
      </w:r>
      <w:r w:rsidRPr="00234F45">
        <w:rPr>
          <w:sz w:val="16"/>
          <w:szCs w:val="16"/>
        </w:rPr>
        <w:t xml:space="preserve"> </w:t>
      </w:r>
      <w:r w:rsidR="00E518E0" w:rsidRPr="00234F45">
        <w:rPr>
          <w:sz w:val="16"/>
          <w:szCs w:val="16"/>
        </w:rPr>
        <w:t>świadectwo chrztu</w:t>
      </w:r>
      <w:r w:rsidR="00DF50C8" w:rsidRPr="00234F45">
        <w:rPr>
          <w:sz w:val="16"/>
          <w:szCs w:val="16"/>
        </w:rPr>
        <w:t>. Dla dokumentów obcojęzycznych potrzebne jest tłumaczenie urzędowe</w:t>
      </w:r>
      <w:r w:rsidR="002B1E73" w:rsidRPr="00234F45">
        <w:rPr>
          <w:sz w:val="16"/>
          <w:szCs w:val="16"/>
        </w:rPr>
        <w:t>.</w:t>
      </w:r>
    </w:p>
    <w:p w14:paraId="0D1E8A4C" w14:textId="67AC3FAD" w:rsidR="00A44D28" w:rsidRDefault="00A44D28" w:rsidP="00204F83">
      <w:pPr>
        <w:rPr>
          <w:sz w:val="16"/>
          <w:szCs w:val="16"/>
        </w:rPr>
      </w:pPr>
    </w:p>
    <w:p w14:paraId="5613C748" w14:textId="4FD10386" w:rsidR="00A44D28" w:rsidRDefault="00A44D28" w:rsidP="00204F83">
      <w:pPr>
        <w:rPr>
          <w:sz w:val="16"/>
          <w:szCs w:val="16"/>
        </w:rPr>
      </w:pPr>
    </w:p>
    <w:p w14:paraId="20811AE0" w14:textId="77777777" w:rsidR="00A44D28" w:rsidRPr="00234F45" w:rsidRDefault="00A44D28" w:rsidP="00204F83">
      <w:pPr>
        <w:rPr>
          <w:sz w:val="16"/>
          <w:szCs w:val="16"/>
        </w:rPr>
      </w:pPr>
    </w:p>
    <w:sectPr w:rsidR="00A44D28" w:rsidRPr="00234F45" w:rsidSect="00B21A37">
      <w:pgSz w:w="11900" w:h="16840"/>
      <w:pgMar w:top="1134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406B"/>
    <w:multiLevelType w:val="hybridMultilevel"/>
    <w:tmpl w:val="FDBA6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93C02"/>
    <w:multiLevelType w:val="hybridMultilevel"/>
    <w:tmpl w:val="4B7C33A8"/>
    <w:lvl w:ilvl="0" w:tplc="00E801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1412A"/>
    <w:multiLevelType w:val="hybridMultilevel"/>
    <w:tmpl w:val="4B7C33A8"/>
    <w:lvl w:ilvl="0" w:tplc="00E80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E5754"/>
    <w:multiLevelType w:val="hybridMultilevel"/>
    <w:tmpl w:val="9A7062A0"/>
    <w:lvl w:ilvl="0" w:tplc="DC147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30064"/>
    <w:multiLevelType w:val="hybridMultilevel"/>
    <w:tmpl w:val="4B7C33A8"/>
    <w:lvl w:ilvl="0" w:tplc="00E80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63032"/>
    <w:multiLevelType w:val="hybridMultilevel"/>
    <w:tmpl w:val="9A7062A0"/>
    <w:lvl w:ilvl="0" w:tplc="DC147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1"/>
  <w:removePersonalInformation/>
  <w:removeDateAndTime/>
  <w:proofState w:spelling="clean" w:grammar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A9"/>
    <w:rsid w:val="00014770"/>
    <w:rsid w:val="000A7519"/>
    <w:rsid w:val="0010267D"/>
    <w:rsid w:val="001179C6"/>
    <w:rsid w:val="00141018"/>
    <w:rsid w:val="0016244E"/>
    <w:rsid w:val="001F68CE"/>
    <w:rsid w:val="00204F83"/>
    <w:rsid w:val="00222865"/>
    <w:rsid w:val="00234F45"/>
    <w:rsid w:val="002817A4"/>
    <w:rsid w:val="002B1E73"/>
    <w:rsid w:val="00323A19"/>
    <w:rsid w:val="00343B5F"/>
    <w:rsid w:val="003449E0"/>
    <w:rsid w:val="00374D15"/>
    <w:rsid w:val="003931CA"/>
    <w:rsid w:val="003A6E26"/>
    <w:rsid w:val="003A6EDF"/>
    <w:rsid w:val="003C113C"/>
    <w:rsid w:val="003E7348"/>
    <w:rsid w:val="003F688F"/>
    <w:rsid w:val="0043618F"/>
    <w:rsid w:val="0044799F"/>
    <w:rsid w:val="0045096E"/>
    <w:rsid w:val="00466B61"/>
    <w:rsid w:val="00472188"/>
    <w:rsid w:val="004B57E2"/>
    <w:rsid w:val="004C027C"/>
    <w:rsid w:val="004C5096"/>
    <w:rsid w:val="004D1F55"/>
    <w:rsid w:val="004D2B52"/>
    <w:rsid w:val="004E70B3"/>
    <w:rsid w:val="00541937"/>
    <w:rsid w:val="00542E3E"/>
    <w:rsid w:val="0059566A"/>
    <w:rsid w:val="00597D7C"/>
    <w:rsid w:val="005B071A"/>
    <w:rsid w:val="005B60E5"/>
    <w:rsid w:val="005D3D8D"/>
    <w:rsid w:val="005D4371"/>
    <w:rsid w:val="005E60D5"/>
    <w:rsid w:val="006309CF"/>
    <w:rsid w:val="0064501D"/>
    <w:rsid w:val="00665127"/>
    <w:rsid w:val="006B38D3"/>
    <w:rsid w:val="006D485C"/>
    <w:rsid w:val="0072195A"/>
    <w:rsid w:val="00724519"/>
    <w:rsid w:val="00737688"/>
    <w:rsid w:val="00775D3A"/>
    <w:rsid w:val="007959B1"/>
    <w:rsid w:val="007970E7"/>
    <w:rsid w:val="007B3720"/>
    <w:rsid w:val="007D70E6"/>
    <w:rsid w:val="0085373A"/>
    <w:rsid w:val="008E6224"/>
    <w:rsid w:val="008F4C99"/>
    <w:rsid w:val="00940A32"/>
    <w:rsid w:val="00955AD5"/>
    <w:rsid w:val="009772E4"/>
    <w:rsid w:val="00980490"/>
    <w:rsid w:val="00983982"/>
    <w:rsid w:val="00993219"/>
    <w:rsid w:val="009B0409"/>
    <w:rsid w:val="009B1D20"/>
    <w:rsid w:val="009B4893"/>
    <w:rsid w:val="009B561D"/>
    <w:rsid w:val="00A05FA4"/>
    <w:rsid w:val="00A303A9"/>
    <w:rsid w:val="00A44D28"/>
    <w:rsid w:val="00A643CB"/>
    <w:rsid w:val="00A66E6E"/>
    <w:rsid w:val="00A924EE"/>
    <w:rsid w:val="00AB375C"/>
    <w:rsid w:val="00AD5F30"/>
    <w:rsid w:val="00AF4986"/>
    <w:rsid w:val="00B0766D"/>
    <w:rsid w:val="00B07D48"/>
    <w:rsid w:val="00B114E2"/>
    <w:rsid w:val="00B20C8F"/>
    <w:rsid w:val="00B21A37"/>
    <w:rsid w:val="00B23CB0"/>
    <w:rsid w:val="00B3533C"/>
    <w:rsid w:val="00B375C7"/>
    <w:rsid w:val="00B50673"/>
    <w:rsid w:val="00B665AA"/>
    <w:rsid w:val="00B919F9"/>
    <w:rsid w:val="00B94B87"/>
    <w:rsid w:val="00BB3179"/>
    <w:rsid w:val="00BB5D90"/>
    <w:rsid w:val="00BD1CFE"/>
    <w:rsid w:val="00BD273D"/>
    <w:rsid w:val="00BE495B"/>
    <w:rsid w:val="00BF23E1"/>
    <w:rsid w:val="00C056AC"/>
    <w:rsid w:val="00C17508"/>
    <w:rsid w:val="00C33EDD"/>
    <w:rsid w:val="00C371A2"/>
    <w:rsid w:val="00C41CFD"/>
    <w:rsid w:val="00C50BD3"/>
    <w:rsid w:val="00C615D7"/>
    <w:rsid w:val="00C83D35"/>
    <w:rsid w:val="00CE5AA9"/>
    <w:rsid w:val="00D0531C"/>
    <w:rsid w:val="00D63BC2"/>
    <w:rsid w:val="00D84B04"/>
    <w:rsid w:val="00DB63E4"/>
    <w:rsid w:val="00DD2014"/>
    <w:rsid w:val="00DD31CF"/>
    <w:rsid w:val="00DF50C8"/>
    <w:rsid w:val="00E34887"/>
    <w:rsid w:val="00E518E0"/>
    <w:rsid w:val="00E76D8B"/>
    <w:rsid w:val="00E949AC"/>
    <w:rsid w:val="00EA4331"/>
    <w:rsid w:val="00ED6605"/>
    <w:rsid w:val="00F346B9"/>
    <w:rsid w:val="00F36C2E"/>
    <w:rsid w:val="00F52EC5"/>
    <w:rsid w:val="00F53399"/>
    <w:rsid w:val="00F824C5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B3D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zejklimara/Library/Group%20Containers/UBF8T346G9.Office/User%20Content.localized/Templates.localized/Zapis%20chrztu%20w%20Wieliczce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378598-6D1B-704C-9B8B-A8AD2A98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 chrztu w Wieliczce.dotx</Template>
  <TotalTime>0</TotalTime>
  <Pages>1</Pages>
  <Words>272</Words>
  <Characters>1606</Characters>
  <Application>Microsoft Office Word</Application>
  <DocSecurity>0</DocSecurity>
  <Lines>76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ZAPIS DO CHRZTU W PARAFII ŚW. PAWŁA W WIELICZCE – NR ………../2018</vt:lpstr>
      <vt:lpstr>Imiona i nazwisko dziecka</vt:lpstr>
      <vt:lpstr>Data i miejsce urodzenia dziecka</vt:lpstr>
      <vt:lpstr>Nr USC, miejsce wydania dokumentu</vt:lpstr>
      <vt:lpstr>Data i miejsce urodzenia ojca</vt:lpstr>
      <vt:lpstr>Imiona i nazwisko dziadka ze strony ojca</vt:lpstr>
      <vt:lpstr>Imiona i nazwisko panieńskie babki ze strony ojca</vt:lpstr>
      <vt:lpstr>Imiona i nazwisko panieńskie matki</vt:lpstr>
      <vt:lpstr>Data i miejsce urodzenia matki</vt:lpstr>
      <vt:lpstr>Imiona i nazwisko dziadka ze strony matki</vt:lpstr>
      <vt:lpstr>Imiona i nazwisko panieńskie babki ze strony matki</vt:lpstr>
      <vt:lpstr/>
      <vt:lpstr>Ślub kościelny, cywilny, bez ślubu. Jeśli jest ślub kościelny lub cywilny podać </vt:lpstr>
      <vt:lpstr>Adres zamieszkania dziecka</vt:lpstr>
      <vt:lpstr>Imiona i nazwisko, adres zamieszkania                                           </vt:lpstr>
      <vt:lpstr>Imiona i nazwisko, adres zamieszkania                                           </vt:lpstr>
      <vt:lpstr>Dzień, miesiąc, rok, godzina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2021-09-06T20:28:00Z</dcterms:created>
  <dcterms:modified xsi:type="dcterms:W3CDTF">2021-09-06T20:28:00Z</dcterms:modified>
</cp:coreProperties>
</file>